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67" w:rsidRPr="0013679E" w:rsidRDefault="00262467" w:rsidP="0013679E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13679E">
        <w:rPr>
          <w:rFonts w:ascii="Times New Roman" w:hAnsi="Times New Roman"/>
          <w:sz w:val="28"/>
          <w:szCs w:val="28"/>
        </w:rPr>
        <w:t>РОССИЙСКАЯ ФЕДЕРАЦИЯ</w:t>
      </w:r>
    </w:p>
    <w:p w:rsidR="00262467" w:rsidRPr="0013679E" w:rsidRDefault="00262467" w:rsidP="0013679E">
      <w:pPr>
        <w:shd w:val="clear" w:color="auto" w:fill="FFFFFF"/>
        <w:tabs>
          <w:tab w:val="left" w:leader="dot" w:pos="6048"/>
        </w:tabs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13679E">
        <w:rPr>
          <w:rFonts w:ascii="Times New Roman" w:hAnsi="Times New Roman"/>
          <w:sz w:val="28"/>
          <w:szCs w:val="28"/>
        </w:rPr>
        <w:t>АДМИНИСТРАЦИЯ  РАБОЧЕГО ПОСЕЛКА (пгт) АРХАРА</w:t>
      </w:r>
    </w:p>
    <w:p w:rsidR="00262467" w:rsidRPr="0013679E" w:rsidRDefault="00262467" w:rsidP="0013679E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13679E">
        <w:rPr>
          <w:rFonts w:ascii="Times New Roman" w:hAnsi="Times New Roman"/>
          <w:sz w:val="28"/>
          <w:szCs w:val="28"/>
        </w:rPr>
        <w:t>АМУРСКОЙ ОБЛАСТИ</w:t>
      </w:r>
    </w:p>
    <w:p w:rsidR="00262467" w:rsidRPr="0013679E" w:rsidRDefault="00262467" w:rsidP="0013679E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</w:p>
    <w:p w:rsidR="00262467" w:rsidRPr="0013679E" w:rsidRDefault="00262467" w:rsidP="0013679E">
      <w:pPr>
        <w:shd w:val="clear" w:color="auto" w:fill="FFFFFF"/>
        <w:tabs>
          <w:tab w:val="left" w:pos="8237"/>
        </w:tabs>
        <w:spacing w:before="293" w:after="0" w:line="336" w:lineRule="exact"/>
        <w:ind w:right="1037"/>
        <w:jc w:val="center"/>
        <w:rPr>
          <w:rFonts w:ascii="Times New Roman" w:hAnsi="Times New Roman"/>
          <w:sz w:val="28"/>
          <w:szCs w:val="28"/>
        </w:rPr>
      </w:pPr>
      <w:r w:rsidRPr="0013679E">
        <w:rPr>
          <w:rFonts w:ascii="Times New Roman" w:hAnsi="Times New Roman"/>
          <w:sz w:val="28"/>
          <w:szCs w:val="28"/>
        </w:rPr>
        <w:t xml:space="preserve">       ПОСТАНОВЛЕНИЕ</w:t>
      </w:r>
    </w:p>
    <w:p w:rsidR="00262467" w:rsidRPr="0013679E" w:rsidRDefault="00262467" w:rsidP="00032B30">
      <w:pPr>
        <w:shd w:val="clear" w:color="auto" w:fill="FFFFFF"/>
        <w:tabs>
          <w:tab w:val="left" w:pos="9900"/>
        </w:tabs>
        <w:spacing w:before="293" w:after="0" w:line="336" w:lineRule="exact"/>
        <w:ind w:right="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</w:t>
      </w:r>
      <w:r w:rsidRPr="0013679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67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551</w:t>
      </w:r>
    </w:p>
    <w:p w:rsidR="00262467" w:rsidRPr="0013679E" w:rsidRDefault="00262467" w:rsidP="0013679E">
      <w:pPr>
        <w:shd w:val="clear" w:color="auto" w:fill="FFFFFF"/>
        <w:tabs>
          <w:tab w:val="left" w:pos="8237"/>
        </w:tabs>
        <w:spacing w:before="293" w:after="0" w:line="336" w:lineRule="exact"/>
        <w:ind w:right="1037"/>
        <w:jc w:val="center"/>
        <w:rPr>
          <w:rFonts w:ascii="Times New Roman" w:hAnsi="Times New Roman"/>
          <w:sz w:val="28"/>
          <w:szCs w:val="28"/>
        </w:rPr>
      </w:pPr>
      <w:r w:rsidRPr="0013679E">
        <w:rPr>
          <w:rFonts w:ascii="Times New Roman" w:hAnsi="Times New Roman"/>
          <w:sz w:val="28"/>
          <w:szCs w:val="28"/>
        </w:rPr>
        <w:t xml:space="preserve">       п. Архара</w:t>
      </w:r>
    </w:p>
    <w:p w:rsidR="00262467" w:rsidRPr="0013679E" w:rsidRDefault="00262467" w:rsidP="0013679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0"/>
        <w:tblW w:w="9889" w:type="dxa"/>
        <w:tblLook w:val="0000"/>
      </w:tblPr>
      <w:tblGrid>
        <w:gridCol w:w="9889"/>
      </w:tblGrid>
      <w:tr w:rsidR="00262467" w:rsidRPr="00BC4A49" w:rsidTr="00D35445">
        <w:trPr>
          <w:trHeight w:val="1393"/>
        </w:trPr>
        <w:tc>
          <w:tcPr>
            <w:tcW w:w="9889" w:type="dxa"/>
          </w:tcPr>
          <w:p w:rsidR="00262467" w:rsidRPr="00243A85" w:rsidRDefault="00262467" w:rsidP="0013679E">
            <w:pPr>
              <w:pStyle w:val="BodyText"/>
              <w:shd w:val="clear" w:color="auto" w:fill="auto"/>
              <w:spacing w:before="0" w:after="0" w:line="240" w:lineRule="auto"/>
              <w:ind w:right="4711"/>
              <w:jc w:val="both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spacing w:before="0" w:after="0" w:line="240" w:lineRule="auto"/>
              <w:ind w:left="160" w:right="4711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9072"/>
              </w:tabs>
              <w:spacing w:before="0"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 xml:space="preserve">       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:rsidR="00262467" w:rsidRPr="00243A85" w:rsidRDefault="00262467" w:rsidP="00D35445">
            <w:pPr>
              <w:pStyle w:val="30"/>
              <w:shd w:val="clear" w:color="auto" w:fill="auto"/>
              <w:tabs>
                <w:tab w:val="left" w:pos="9072"/>
              </w:tabs>
              <w:spacing w:before="0" w:after="0" w:line="240" w:lineRule="auto"/>
              <w:ind w:right="-108" w:firstLine="743"/>
              <w:jc w:val="left"/>
              <w:rPr>
                <w:rStyle w:val="3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2467" w:rsidRPr="00243A85" w:rsidRDefault="00262467" w:rsidP="00D35445">
            <w:pPr>
              <w:pStyle w:val="30"/>
              <w:shd w:val="clear" w:color="auto" w:fill="auto"/>
              <w:tabs>
                <w:tab w:val="left" w:pos="9072"/>
              </w:tabs>
              <w:spacing w:before="0" w:after="0" w:line="240" w:lineRule="auto"/>
              <w:ind w:right="-108"/>
              <w:jc w:val="left"/>
              <w:rPr>
                <w:rStyle w:val="3"/>
                <w:rFonts w:ascii="Times New Roman" w:hAnsi="Times New Roman"/>
                <w:color w:val="000000"/>
                <w:sz w:val="28"/>
                <w:szCs w:val="28"/>
              </w:rPr>
            </w:pPr>
            <w:r w:rsidRPr="00243A85">
              <w:rPr>
                <w:rStyle w:val="3"/>
                <w:rFonts w:ascii="Times New Roman" w:hAnsi="Times New Roman"/>
                <w:color w:val="000000"/>
                <w:sz w:val="28"/>
                <w:szCs w:val="28"/>
              </w:rPr>
              <w:t>постановляю:</w:t>
            </w:r>
          </w:p>
          <w:p w:rsidR="00262467" w:rsidRPr="00243A85" w:rsidRDefault="00262467" w:rsidP="00D35445">
            <w:pPr>
              <w:pStyle w:val="30"/>
              <w:shd w:val="clear" w:color="auto" w:fill="auto"/>
              <w:tabs>
                <w:tab w:val="left" w:pos="9072"/>
              </w:tabs>
              <w:spacing w:before="0" w:after="0" w:line="240" w:lineRule="auto"/>
              <w:ind w:right="-108" w:firstLine="74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2467" w:rsidRPr="00243A85" w:rsidRDefault="00262467" w:rsidP="0013679E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938"/>
                <w:tab w:val="left" w:pos="9072"/>
              </w:tabs>
              <w:spacing w:before="0" w:after="0" w:line="240" w:lineRule="auto"/>
              <w:ind w:right="-108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Утвердить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 согласно приложению к настоящему постановлению.</w:t>
            </w:r>
          </w:p>
          <w:p w:rsidR="00262467" w:rsidRPr="00243A85" w:rsidRDefault="00262467" w:rsidP="0013679E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1208"/>
                <w:tab w:val="left" w:pos="9072"/>
              </w:tabs>
              <w:spacing w:before="0" w:after="0" w:line="240" w:lineRule="auto"/>
              <w:ind w:right="-108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рабочего поселка (пгт) Архара  в течение трех дней с даты принятия настоящего постановления разместить Требования в единой информационной системе в сфере закупок, а до ввода её в эксплуатацию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hyperlink r:id="rId7" w:history="1">
              <w:r w:rsidRPr="00BC4A49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Pr="00243A85">
                <w:rPr>
                  <w:rStyle w:val="Hyperlink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Pr="00BC4A49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en-US"/>
                </w:rPr>
                <w:t>zakupki</w:t>
              </w:r>
              <w:r w:rsidRPr="00243A85">
                <w:rPr>
                  <w:rStyle w:val="Hyperlink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Pr="00BC4A49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en-US"/>
                </w:rPr>
                <w:t>gov</w:t>
              </w:r>
              <w:r w:rsidRPr="00243A85">
                <w:rPr>
                  <w:rStyle w:val="Hyperlink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Pr="00BC4A49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</w:hyperlink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) 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(далее - ЕИС) и на сайте администрации рабочего поселка (пгт) Архара.</w:t>
            </w:r>
          </w:p>
          <w:p w:rsidR="00262467" w:rsidRPr="00243A85" w:rsidRDefault="00262467" w:rsidP="0013679E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1208"/>
                <w:tab w:val="left" w:pos="9072"/>
              </w:tabs>
              <w:spacing w:before="0" w:after="0" w:line="240" w:lineRule="auto"/>
              <w:ind w:right="-108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Настоящее постановление вступает в силу с 01 января 2016 года.</w:t>
            </w:r>
          </w:p>
          <w:p w:rsidR="00262467" w:rsidRPr="00243A85" w:rsidRDefault="00262467" w:rsidP="0013679E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1208"/>
                <w:tab w:val="left" w:pos="9072"/>
              </w:tabs>
              <w:spacing w:before="0" w:after="0" w:line="240" w:lineRule="auto"/>
              <w:ind w:right="-108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tbl>
            <w:tblPr>
              <w:tblW w:w="0" w:type="auto"/>
              <w:tblLook w:val="01E0"/>
            </w:tblPr>
            <w:tblGrid>
              <w:gridCol w:w="4661"/>
              <w:gridCol w:w="4626"/>
            </w:tblGrid>
            <w:tr w:rsidR="00262467" w:rsidRPr="00BC4A49" w:rsidTr="00D35445">
              <w:trPr>
                <w:trHeight w:val="435"/>
              </w:trPr>
              <w:tc>
                <w:tcPr>
                  <w:tcW w:w="4661" w:type="dxa"/>
                </w:tcPr>
                <w:p w:rsidR="00262467" w:rsidRPr="00BC4A49" w:rsidRDefault="00262467" w:rsidP="00243A85">
                  <w:pPr>
                    <w:framePr w:hSpace="180" w:wrap="around" w:vAnchor="text" w:hAnchor="margin" w:xAlign="center" w:y="130"/>
                    <w:tabs>
                      <w:tab w:val="left" w:pos="9072"/>
                    </w:tabs>
                    <w:ind w:right="-108" w:firstLine="7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62467" w:rsidRPr="00BC4A49" w:rsidRDefault="00262467" w:rsidP="00243A85">
                  <w:pPr>
                    <w:framePr w:hSpace="180" w:wrap="around" w:vAnchor="text" w:hAnchor="margin" w:xAlign="center" w:y="130"/>
                    <w:tabs>
                      <w:tab w:val="left" w:pos="9072"/>
                    </w:tabs>
                    <w:ind w:right="-108" w:firstLine="7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62467" w:rsidRPr="00BC4A49" w:rsidRDefault="00262467" w:rsidP="00243A85">
                  <w:pPr>
                    <w:framePr w:hSpace="180" w:wrap="around" w:vAnchor="text" w:hAnchor="margin" w:xAlign="center" w:y="130"/>
                    <w:tabs>
                      <w:tab w:val="left" w:pos="9072"/>
                    </w:tabs>
                    <w:ind w:right="-108" w:firstLine="7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4A49">
                    <w:rPr>
                      <w:rFonts w:ascii="Times New Roman" w:hAnsi="Times New Roman"/>
                      <w:sz w:val="28"/>
                      <w:szCs w:val="28"/>
                    </w:rPr>
                    <w:t>Глава поселка Архара</w:t>
                  </w:r>
                </w:p>
              </w:tc>
              <w:tc>
                <w:tcPr>
                  <w:tcW w:w="4626" w:type="dxa"/>
                </w:tcPr>
                <w:p w:rsidR="00262467" w:rsidRPr="00BC4A49" w:rsidRDefault="00262467" w:rsidP="00243A85">
                  <w:pPr>
                    <w:framePr w:hSpace="180" w:wrap="around" w:vAnchor="text" w:hAnchor="margin" w:xAlign="center" w:y="130"/>
                    <w:tabs>
                      <w:tab w:val="left" w:pos="9072"/>
                    </w:tabs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62467" w:rsidRPr="00BC4A49" w:rsidRDefault="00262467" w:rsidP="00243A85">
                  <w:pPr>
                    <w:framePr w:hSpace="180" w:wrap="around" w:vAnchor="text" w:hAnchor="margin" w:xAlign="center" w:y="130"/>
                    <w:tabs>
                      <w:tab w:val="left" w:pos="9072"/>
                    </w:tabs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4A4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</w:t>
                  </w:r>
                </w:p>
                <w:p w:rsidR="00262467" w:rsidRPr="00BC4A49" w:rsidRDefault="00262467" w:rsidP="00243A85">
                  <w:pPr>
                    <w:framePr w:hSpace="180" w:wrap="around" w:vAnchor="text" w:hAnchor="margin" w:xAlign="center" w:y="130"/>
                    <w:tabs>
                      <w:tab w:val="left" w:pos="9072"/>
                    </w:tabs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4A4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Е.П. Манаева</w:t>
                  </w:r>
                </w:p>
              </w:tc>
            </w:tr>
          </w:tbl>
          <w:p w:rsidR="00262467" w:rsidRPr="00BC4A49" w:rsidRDefault="00262467" w:rsidP="00D354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2467" w:rsidRPr="00BC4A49" w:rsidRDefault="00262467" w:rsidP="001367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A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Приложение № 1</w:t>
            </w:r>
          </w:p>
          <w:p w:rsidR="00262467" w:rsidRPr="00243A85" w:rsidRDefault="00262467" w:rsidP="0013679E">
            <w:pPr>
              <w:pStyle w:val="30"/>
              <w:shd w:val="clear" w:color="auto" w:fill="auto"/>
              <w:spacing w:before="0" w:after="0" w:line="240" w:lineRule="auto"/>
              <w:ind w:left="160"/>
              <w:jc w:val="righ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43A8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к постановлению главы поселка Архара </w:t>
            </w:r>
          </w:p>
          <w:p w:rsidR="00262467" w:rsidRPr="00243A85" w:rsidRDefault="00262467" w:rsidP="0013679E">
            <w:pPr>
              <w:pStyle w:val="30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43A8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                                                                                      от 2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  <w:r w:rsidRPr="00243A8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.12.2015 №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551</w:t>
            </w:r>
          </w:p>
          <w:p w:rsidR="00262467" w:rsidRPr="00243A85" w:rsidRDefault="00262467" w:rsidP="00D35445">
            <w:pPr>
              <w:pStyle w:val="30"/>
              <w:shd w:val="clear" w:color="auto" w:fill="auto"/>
              <w:spacing w:before="0" w:after="0" w:line="240" w:lineRule="auto"/>
              <w:ind w:left="160"/>
              <w:rPr>
                <w:rStyle w:val="3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2467" w:rsidRPr="00243A85" w:rsidRDefault="00262467" w:rsidP="00D35445">
            <w:pPr>
              <w:pStyle w:val="30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3A85">
              <w:rPr>
                <w:rStyle w:val="3"/>
                <w:rFonts w:ascii="Times New Roman" w:hAnsi="Times New Roman"/>
                <w:color w:val="000000"/>
                <w:sz w:val="28"/>
                <w:szCs w:val="28"/>
              </w:rPr>
              <w:t>Требования</w:t>
            </w:r>
          </w:p>
          <w:p w:rsidR="00262467" w:rsidRPr="00243A85" w:rsidRDefault="00262467" w:rsidP="00D35445">
            <w:pPr>
              <w:pStyle w:val="30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3A85">
              <w:rPr>
                <w:rStyle w:val="3"/>
                <w:rFonts w:ascii="Times New Roman" w:hAnsi="Times New Roman"/>
                <w:color w:val="000000"/>
                <w:sz w:val="28"/>
                <w:szCs w:val="28"/>
              </w:rPr>
              <w:t>к порядку разработки и принятия правовых актов о нормировании в сфере закупок для обеспечения муниципальных нужд, содержанию указанных</w:t>
            </w:r>
          </w:p>
          <w:p w:rsidR="00262467" w:rsidRPr="00243A85" w:rsidRDefault="00262467" w:rsidP="00D35445">
            <w:pPr>
              <w:pStyle w:val="30"/>
              <w:shd w:val="clear" w:color="auto" w:fill="auto"/>
              <w:spacing w:before="0" w:after="240" w:line="240" w:lineRule="auto"/>
              <w:ind w:left="1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3A85">
              <w:rPr>
                <w:rStyle w:val="3"/>
                <w:rFonts w:ascii="Times New Roman" w:hAnsi="Times New Roman"/>
                <w:color w:val="000000"/>
                <w:sz w:val="28"/>
                <w:szCs w:val="28"/>
              </w:rPr>
              <w:t>актов и обеспечению их исполнения</w:t>
            </w:r>
          </w:p>
          <w:p w:rsidR="00262467" w:rsidRPr="00243A85" w:rsidRDefault="00262467" w:rsidP="00D35445">
            <w:pPr>
              <w:pStyle w:val="30"/>
              <w:shd w:val="clear" w:color="auto" w:fill="auto"/>
              <w:spacing w:before="0" w:after="0" w:line="240" w:lineRule="auto"/>
              <w:ind w:right="-108"/>
              <w:rPr>
                <w:rStyle w:val="3"/>
                <w:rFonts w:ascii="Times New Roman" w:hAnsi="Times New Roman"/>
                <w:color w:val="000000"/>
                <w:sz w:val="28"/>
                <w:szCs w:val="28"/>
              </w:rPr>
            </w:pPr>
            <w:r w:rsidRPr="00243A85">
              <w:rPr>
                <w:rStyle w:val="3"/>
                <w:rFonts w:ascii="Times New Roman" w:hAnsi="Times New Roman"/>
                <w:color w:val="000000"/>
                <w:sz w:val="28"/>
                <w:szCs w:val="28"/>
              </w:rPr>
              <w:t>1.Общие положения</w:t>
            </w:r>
          </w:p>
          <w:p w:rsidR="00262467" w:rsidRPr="00243A85" w:rsidRDefault="00262467" w:rsidP="00D35445">
            <w:pPr>
              <w:pStyle w:val="30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2467" w:rsidRPr="00243A85" w:rsidRDefault="00262467" w:rsidP="0041744D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743"/>
              </w:tabs>
              <w:spacing w:before="0" w:after="0" w:line="240" w:lineRule="auto"/>
              <w:ind w:right="-108" w:firstLine="820"/>
              <w:jc w:val="both"/>
              <w:rPr>
                <w:rStyle w:val="BodyTextChar"/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Настоящие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ab/>
              <w:t>Требования определяют требования к порядку разработки и принятия, содержанию, обеспечению исполнения следующих правовых актов о нормировании:</w:t>
            </w:r>
          </w:p>
          <w:p w:rsidR="00262467" w:rsidRPr="00243A85" w:rsidRDefault="00262467" w:rsidP="0041744D">
            <w:pPr>
              <w:pStyle w:val="BodyText"/>
              <w:shd w:val="clear" w:color="auto" w:fill="auto"/>
              <w:tabs>
                <w:tab w:val="left" w:pos="0"/>
              </w:tabs>
              <w:spacing w:before="0" w:after="0" w:line="240" w:lineRule="auto"/>
              <w:ind w:right="-108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sz w:val="28"/>
                <w:szCs w:val="28"/>
                <w:shd w:val="clear" w:color="auto" w:fill="auto"/>
              </w:rPr>
              <w:t>а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дминистрации муниципального образования рабочий поселок (пгт) Архара утверждает:</w:t>
            </w:r>
          </w:p>
          <w:p w:rsidR="00262467" w:rsidRPr="00243A85" w:rsidRDefault="00262467" w:rsidP="0013679E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743"/>
                <w:tab w:val="left" w:pos="1110"/>
                <w:tab w:val="left" w:pos="4318"/>
              </w:tabs>
              <w:spacing w:before="0" w:after="0" w:line="240" w:lineRule="auto"/>
              <w:ind w:right="-108" w:firstLine="8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правила определения требований к закупаемым органами местного самоуправления отдельным видам товаров, работ, услуг (в том числе предельные цены товаров, работ, услуг);</w:t>
            </w:r>
          </w:p>
          <w:p w:rsidR="00262467" w:rsidRPr="00243A85" w:rsidRDefault="00262467" w:rsidP="0013679E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743"/>
                <w:tab w:val="left" w:pos="1067"/>
              </w:tabs>
              <w:spacing w:before="0" w:after="0" w:line="240" w:lineRule="auto"/>
              <w:ind w:right="-108" w:firstLine="820"/>
              <w:jc w:val="both"/>
              <w:rPr>
                <w:rStyle w:val="BodyTextChar"/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правила определения нормативных затрат на обеспечение функций муниципального образования рабочий поселок (пгт) Архара;</w:t>
            </w:r>
          </w:p>
          <w:p w:rsidR="00262467" w:rsidRPr="00243A85" w:rsidRDefault="00262467" w:rsidP="0013679E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743"/>
                <w:tab w:val="left" w:pos="1067"/>
              </w:tabs>
              <w:spacing w:before="0" w:after="0" w:line="240" w:lineRule="auto"/>
              <w:ind w:right="-108" w:firstLine="8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требования к закупаемым администрацией  Муниципального образования рабочий поселок (пгт) Архара, отдельным видам товаров, работ, услуг (в том числе предельные цены товаров, работ и услуг;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743"/>
              </w:tabs>
              <w:spacing w:before="0" w:after="0" w:line="240" w:lineRule="auto"/>
              <w:ind w:right="-108" w:firstLine="8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- требования к закупаемым отдельным видам товаров, работ, услуг (в том числе предельные цены товаров, работ, услуг);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743"/>
                <w:tab w:val="left" w:pos="988"/>
              </w:tabs>
              <w:spacing w:before="0" w:after="240" w:line="240" w:lineRule="auto"/>
              <w:ind w:right="-108"/>
              <w:jc w:val="both"/>
              <w:rPr>
                <w:rStyle w:val="BodyTextChar"/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 xml:space="preserve">        - нормативные затраты на обеспечение функций администрации муниципального образования рабочий поселок (пгт) Архара. 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743"/>
                <w:tab w:val="left" w:pos="988"/>
              </w:tabs>
              <w:spacing w:before="0" w:after="24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 xml:space="preserve">       1.2. В настоящих Требованиях используются термины и определения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по тексту - Закон о контрактной системе).</w:t>
            </w:r>
          </w:p>
          <w:p w:rsidR="00262467" w:rsidRPr="00243A85" w:rsidRDefault="00262467" w:rsidP="0013679E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506"/>
                <w:tab w:val="left" w:pos="743"/>
              </w:tabs>
              <w:spacing w:before="0" w:after="0" w:line="240" w:lineRule="auto"/>
              <w:ind w:right="-108" w:firstLine="820"/>
              <w:rPr>
                <w:rStyle w:val="3"/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3"/>
                <w:rFonts w:ascii="Times New Roman" w:hAnsi="Times New Roman"/>
                <w:color w:val="000000"/>
                <w:sz w:val="28"/>
                <w:szCs w:val="28"/>
              </w:rPr>
              <w:t>Требования к разработке и принятию правовых актов</w:t>
            </w:r>
          </w:p>
          <w:p w:rsidR="00262467" w:rsidRPr="00243A85" w:rsidRDefault="00262467" w:rsidP="00D35445">
            <w:pPr>
              <w:pStyle w:val="30"/>
              <w:shd w:val="clear" w:color="auto" w:fill="auto"/>
              <w:tabs>
                <w:tab w:val="left" w:pos="506"/>
                <w:tab w:val="left" w:pos="743"/>
              </w:tabs>
              <w:spacing w:before="0"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2467" w:rsidRPr="00243A85" w:rsidRDefault="00262467" w:rsidP="0013679E">
            <w:pPr>
              <w:pStyle w:val="BodyText"/>
              <w:numPr>
                <w:ilvl w:val="1"/>
                <w:numId w:val="4"/>
              </w:numPr>
              <w:shd w:val="clear" w:color="auto" w:fill="auto"/>
              <w:tabs>
                <w:tab w:val="left" w:pos="743"/>
              </w:tabs>
              <w:spacing w:before="0" w:after="0" w:line="240" w:lineRule="auto"/>
              <w:ind w:left="20" w:right="-108" w:firstLine="8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 xml:space="preserve">Правовые акты, указанные в пункте 1.1. Требований разрабатываются  администрацией муниципального образования рабочий поселок (пгт) Архара по правилам, установленным для разработки проектов муниципальных правовых актов, в форме постановлений администрации поселка Архара. </w:t>
            </w:r>
          </w:p>
          <w:p w:rsidR="00262467" w:rsidRPr="00243A85" w:rsidRDefault="00262467" w:rsidP="0013679E">
            <w:pPr>
              <w:pStyle w:val="BodyText"/>
              <w:numPr>
                <w:ilvl w:val="1"/>
                <w:numId w:val="4"/>
              </w:numPr>
              <w:shd w:val="clear" w:color="auto" w:fill="auto"/>
              <w:tabs>
                <w:tab w:val="left" w:pos="1114"/>
              </w:tabs>
              <w:spacing w:before="0" w:after="0" w:line="240" w:lineRule="auto"/>
              <w:ind w:left="20" w:right="-108" w:firstLine="580"/>
              <w:jc w:val="both"/>
              <w:rPr>
                <w:rStyle w:val="BodyTextChar"/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Правовые акты, указанные в пункте 1.1. Требований могут предусматривать право главы поселка Архара  утверждать нормативы количества и (или) нормативы цены товаров, работ, услуг.</w:t>
            </w:r>
          </w:p>
          <w:p w:rsidR="00262467" w:rsidRPr="00243A85" w:rsidRDefault="00262467" w:rsidP="0013679E">
            <w:pPr>
              <w:pStyle w:val="BodyText"/>
              <w:numPr>
                <w:ilvl w:val="1"/>
                <w:numId w:val="4"/>
              </w:numPr>
              <w:shd w:val="clear" w:color="auto" w:fill="auto"/>
              <w:tabs>
                <w:tab w:val="left" w:pos="1201"/>
              </w:tabs>
              <w:spacing w:before="0" w:after="0" w:line="240" w:lineRule="auto"/>
              <w:ind w:left="20" w:right="-108"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Для проведения обязательного обсуждения в целях общественного контроля проектов правовых актов, указанных в пункте 1.1.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 проекты правовых актов и пояснительные записки к ним размещаются в установленном порядке в ЕИС в сфере закупок, а до ввода её в эксплуатацию –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(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zakupki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 xml:space="preserve">) и на официальном сайте администрации рабочего поселка (пгт) Архара. </w:t>
            </w:r>
          </w:p>
          <w:p w:rsidR="00262467" w:rsidRPr="00243A85" w:rsidRDefault="00262467" w:rsidP="0013679E">
            <w:pPr>
              <w:pStyle w:val="BodyText"/>
              <w:numPr>
                <w:ilvl w:val="1"/>
                <w:numId w:val="4"/>
              </w:numPr>
              <w:shd w:val="clear" w:color="auto" w:fill="auto"/>
              <w:tabs>
                <w:tab w:val="left" w:pos="1114"/>
              </w:tabs>
              <w:spacing w:before="0" w:after="0" w:line="240" w:lineRule="auto"/>
              <w:ind w:left="20" w:right="-108"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Проекты правовых актов о нормировании подлежат общественному обсуждению в течение 7 (семи) календарных дней со дня размещения проекта в ЕИС в сфере закупок (а до ввода её в эксплуатацию –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(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zakupki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) и на официальном сайте администрации рабочего поселка (пгт) Архара.</w:t>
            </w:r>
          </w:p>
          <w:p w:rsidR="00262467" w:rsidRPr="00243A85" w:rsidRDefault="00262467" w:rsidP="0013679E">
            <w:pPr>
              <w:pStyle w:val="BodyText"/>
              <w:numPr>
                <w:ilvl w:val="1"/>
                <w:numId w:val="4"/>
              </w:numPr>
              <w:shd w:val="clear" w:color="auto" w:fill="auto"/>
              <w:tabs>
                <w:tab w:val="left" w:pos="1233"/>
              </w:tabs>
              <w:spacing w:before="0" w:after="0" w:line="240" w:lineRule="auto"/>
              <w:ind w:left="20" w:right="-108"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рабочий поселок (пгт) Архара рассматривает предложения общественных объединений, юридических и физических лиц, поступившие в электронной или письменной форме в течение срока, указанного в пункте 2.4. настоящих Требований в соответствии с законодательством Российской Федерации о порядке рассмотрения обращений граждан в течение тридцати дней со дня их поступления. Не позднее трех рабочих дней со дня рассмотрения предложений эти предложения и ответы на них размещаются в установленном порядке в ЕИС в сфере закупок (а до ввода её в эксплуатацию –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(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zakupki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) и на официальном сайте администрации рабочего поселка (пгт) Архара.</w:t>
            </w:r>
          </w:p>
          <w:p w:rsidR="00262467" w:rsidRPr="00243A85" w:rsidRDefault="00262467" w:rsidP="0013679E">
            <w:pPr>
              <w:pStyle w:val="BodyText"/>
              <w:numPr>
                <w:ilvl w:val="1"/>
                <w:numId w:val="4"/>
              </w:numPr>
              <w:shd w:val="clear" w:color="auto" w:fill="auto"/>
              <w:tabs>
                <w:tab w:val="left" w:pos="1204"/>
              </w:tabs>
              <w:spacing w:before="0" w:after="0" w:line="240" w:lineRule="auto"/>
              <w:ind w:left="20" w:right="-108"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По результатам обсуждения в целях общественного контроля администрация муниципального образования рабочий поселок (пгт) Архара при необходимости принимает решения о внесении изменений в проекты правовых актов, указанные в пункте 1.1. Требований, с учетом предложений общественных объединений, юридических и физических лиц и о рассмотрении проектов правовых актов на заседаниях общественного совета при администрации  муниципального образования рабочий поселок (пгт) Архара.</w:t>
            </w:r>
          </w:p>
          <w:p w:rsidR="00262467" w:rsidRPr="00243A85" w:rsidRDefault="00262467" w:rsidP="0013679E">
            <w:pPr>
              <w:pStyle w:val="BodyText"/>
              <w:numPr>
                <w:ilvl w:val="1"/>
                <w:numId w:val="4"/>
              </w:numPr>
              <w:shd w:val="clear" w:color="auto" w:fill="auto"/>
              <w:tabs>
                <w:tab w:val="left" w:pos="1104"/>
              </w:tabs>
              <w:spacing w:before="0" w:after="0" w:line="240" w:lineRule="auto"/>
              <w:ind w:left="20" w:right="-108"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По результатам рассмотрения проектов правовых актов  общественный совет принимает одно из следующих решений:</w:t>
            </w:r>
          </w:p>
          <w:p w:rsidR="00262467" w:rsidRPr="00243A85" w:rsidRDefault="00262467" w:rsidP="0013679E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755"/>
              </w:tabs>
              <w:spacing w:before="0" w:after="0" w:line="240" w:lineRule="auto"/>
              <w:ind w:left="20" w:right="-108"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о необходимости доработки проекта правового акта;</w:t>
            </w:r>
          </w:p>
          <w:p w:rsidR="00262467" w:rsidRPr="00243A85" w:rsidRDefault="00262467" w:rsidP="0013679E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751"/>
              </w:tabs>
              <w:spacing w:before="0" w:after="0" w:line="240" w:lineRule="auto"/>
              <w:ind w:left="20" w:right="-108"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о возможности принятия правового акта.</w:t>
            </w:r>
          </w:p>
          <w:p w:rsidR="00262467" w:rsidRPr="00243A85" w:rsidRDefault="00262467" w:rsidP="0013679E">
            <w:pPr>
              <w:pStyle w:val="BodyText"/>
              <w:numPr>
                <w:ilvl w:val="1"/>
                <w:numId w:val="4"/>
              </w:numPr>
              <w:shd w:val="clear" w:color="auto" w:fill="auto"/>
              <w:tabs>
                <w:tab w:val="left" w:pos="1082"/>
              </w:tabs>
              <w:spacing w:before="0" w:after="0" w:line="240" w:lineRule="auto"/>
              <w:ind w:left="20" w:right="-108"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Решение, принятое общественным советом, оформляется протоколом, подписываемым всеми его членами, который не позднее трех рабочих дней со дня принятия соответствующего решения размещается в установленном порядке в ЕИС в сфере закупок (а до ввода её в эксплуатацию –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(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zakupki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) и на официальном сайте администрации рабочего поселка (пгт) Архара. В случае принятия решения о необходимости доработки акта правовой акт утверждается после доработки в соответствии с решениями, принятыми на общественном совете.</w:t>
            </w:r>
          </w:p>
          <w:p w:rsidR="00262467" w:rsidRPr="00243A85" w:rsidRDefault="00262467" w:rsidP="0013679E">
            <w:pPr>
              <w:pStyle w:val="BodyText"/>
              <w:numPr>
                <w:ilvl w:val="1"/>
                <w:numId w:val="4"/>
              </w:numPr>
              <w:shd w:val="clear" w:color="auto" w:fill="auto"/>
              <w:tabs>
                <w:tab w:val="left" w:pos="1089"/>
              </w:tabs>
              <w:spacing w:before="0" w:after="0" w:line="240" w:lineRule="auto"/>
              <w:ind w:left="20" w:right="-108"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Принятые правовые акты о нормировании в течение 7 (семи) рабочих дней со дня их принятия подлежат размещению в ЕИС в сфере закупок (а до ввода её в эксплуатацию –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(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zakupki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A49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) и на официальном сайте администрации рабочего поселка (пгт) Архара.</w:t>
            </w:r>
          </w:p>
          <w:p w:rsidR="00262467" w:rsidRPr="00243A85" w:rsidRDefault="00262467" w:rsidP="0013679E">
            <w:pPr>
              <w:pStyle w:val="BodyText"/>
              <w:numPr>
                <w:ilvl w:val="1"/>
                <w:numId w:val="4"/>
              </w:numPr>
              <w:shd w:val="clear" w:color="auto" w:fill="auto"/>
              <w:tabs>
                <w:tab w:val="left" w:pos="1194"/>
              </w:tabs>
              <w:spacing w:before="0" w:after="0" w:line="240" w:lineRule="auto"/>
              <w:ind w:left="20" w:right="-108"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Внесение изменений в утвержденные правовые акты о нормировании осуществляется в порядке, установленном для их принятия.</w:t>
            </w:r>
          </w:p>
          <w:p w:rsidR="00262467" w:rsidRPr="00243A85" w:rsidRDefault="00262467" w:rsidP="0013679E">
            <w:pPr>
              <w:pStyle w:val="BodyText"/>
              <w:numPr>
                <w:ilvl w:val="1"/>
                <w:numId w:val="4"/>
              </w:numPr>
              <w:shd w:val="clear" w:color="auto" w:fill="auto"/>
              <w:tabs>
                <w:tab w:val="left" w:pos="1294"/>
              </w:tabs>
              <w:spacing w:before="0" w:after="240" w:line="240" w:lineRule="auto"/>
              <w:ind w:left="20" w:right="-108"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рабочий поселок (пгт) Архара до 1 июня текущего финансового года принимает правовые акты об утверждении нормативных затрат на обеспечение функций администрации поселка Архара. При обосновании объекта и (или) объектов закупки учитываются изменения, внесенные в правовые акты об утверждении нормативных затрат на обеспечение функций администрации поселка до предоставления главными распорядителями бюджетных средств  планирования распределения бюджетных ассигнований в порядке, установленном финансовым органом. Указанные правовые акты пересматриваются администрацией поселка не реже одного раза в год.</w:t>
            </w:r>
          </w:p>
          <w:p w:rsidR="00262467" w:rsidRPr="00243A85" w:rsidRDefault="00262467" w:rsidP="00D35445">
            <w:pPr>
              <w:pStyle w:val="60"/>
              <w:keepNext/>
              <w:keepLines/>
              <w:shd w:val="clear" w:color="auto" w:fill="auto"/>
              <w:tabs>
                <w:tab w:val="left" w:pos="1726"/>
              </w:tabs>
              <w:spacing w:before="0" w:line="240" w:lineRule="auto"/>
              <w:ind w:left="20" w:right="-108"/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bookmark5"/>
            <w:r w:rsidRPr="00243A85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t>3.Требования к содержанию правовых актов о нормировании</w:t>
            </w:r>
            <w:bookmarkEnd w:id="0"/>
          </w:p>
          <w:p w:rsidR="00262467" w:rsidRPr="00243A85" w:rsidRDefault="00262467" w:rsidP="00D35445">
            <w:pPr>
              <w:pStyle w:val="60"/>
              <w:keepNext/>
              <w:keepLines/>
              <w:shd w:val="clear" w:color="auto" w:fill="auto"/>
              <w:tabs>
                <w:tab w:val="left" w:pos="1726"/>
              </w:tabs>
              <w:spacing w:before="0" w:line="240" w:lineRule="auto"/>
              <w:ind w:left="20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2467" w:rsidRPr="00243A85" w:rsidRDefault="00262467" w:rsidP="0013679E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862"/>
              </w:tabs>
              <w:spacing w:before="0" w:after="0" w:line="240" w:lineRule="auto"/>
              <w:ind w:left="20" w:right="-108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Постановление администрации муниципального образования рабочий поселок (пгт) Архара, утверждающее правила определения требований к закупаемым администрацией рабочего поселка (пгт) Архара отдельным видам товаров, работ, услуг (в том числе предельные цены товаров, работ, услуг) должно определять: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722"/>
              </w:tabs>
              <w:spacing w:before="0" w:after="0" w:line="240" w:lineRule="auto"/>
              <w:ind w:left="20" w:right="-108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а)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ab/>
              <w:t>порядок определения значений характеристик (свойств) отдельных видов товаров, работ, услуг, включенных в утвержденный перечень отдельных видов товаров, работ, услуг;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711"/>
              </w:tabs>
              <w:spacing w:before="0" w:after="0" w:line="240" w:lineRule="auto"/>
              <w:ind w:left="20" w:right="-108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б)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ab/>
              <w:t>порядок отбора отдельных видов товаров, работ, услуг (в том числе предельные цены товаров, работ, услуг) закупаемых самой администрацией поселка  (далее - перечень);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641"/>
              </w:tabs>
              <w:spacing w:before="0" w:after="0" w:line="240" w:lineRule="auto"/>
              <w:ind w:left="20" w:right="-108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в)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ab/>
              <w:t>форму перечня.</w:t>
            </w:r>
          </w:p>
          <w:p w:rsidR="00262467" w:rsidRPr="00243A85" w:rsidRDefault="00262467" w:rsidP="0013679E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859"/>
              </w:tabs>
              <w:spacing w:before="0" w:after="0" w:line="240" w:lineRule="auto"/>
              <w:ind w:left="20" w:right="-108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Постановление администрации муниципального образования рабочий поселок (пгт) Архара, утверждающее правила определения нормативных затрат, на обеспечение функций администрации  поселка  должны определять: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630"/>
              </w:tabs>
              <w:spacing w:before="0" w:after="0" w:line="240" w:lineRule="auto"/>
              <w:ind w:left="20" w:right="-108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а)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ab/>
              <w:t>порядок расчета нормативных затрат, в том числе формулы расчета;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783"/>
              </w:tabs>
              <w:spacing w:before="0" w:after="0" w:line="240" w:lineRule="auto"/>
              <w:ind w:left="20" w:right="-108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б)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ab/>
              <w:t>обязанность администрации поселка определить порядок расчета нормативных затрат, для которых порядок расчета не определен постановлением администрации муниципального образования рабочий поселок (пгт) Архара;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855"/>
              </w:tabs>
              <w:spacing w:before="0" w:after="0" w:line="240" w:lineRule="auto"/>
              <w:ind w:left="20" w:right="-108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в)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ab/>
              <w:t>требование об определении администрацией поселка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      </w:r>
          </w:p>
          <w:p w:rsidR="00262467" w:rsidRPr="00243A85" w:rsidRDefault="00262467" w:rsidP="0013679E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852"/>
              </w:tabs>
              <w:spacing w:before="0" w:after="0" w:line="240" w:lineRule="auto"/>
              <w:ind w:left="20" w:right="-108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Правовые акты администрации муниципального образования рабочий поселок (пгт) Архара, утверждающие требования к отдельным видам товаров, работ, услуг (в том числе предельные цены товаров, работ, услуг), закупаемых самой администрацией поселка должны содержать следующие сведения: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783"/>
              </w:tabs>
              <w:spacing w:before="0" w:after="0" w:line="240" w:lineRule="auto"/>
              <w:ind w:left="20" w:right="-108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а)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ab/>
              <w:t>наименование заказчиков (подразделений заказчиков), в отношении которых устанавливаются требования;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888"/>
              </w:tabs>
              <w:spacing w:before="0" w:after="0" w:line="240" w:lineRule="auto"/>
              <w:ind w:left="20" w:right="-108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б)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ab/>
              <w:t>перечень отдельных видов товаров, работ, услуг с указанием характеристик (свойств) и их значений.</w:t>
            </w:r>
          </w:p>
          <w:p w:rsidR="00262467" w:rsidRPr="00243A85" w:rsidRDefault="00262467" w:rsidP="0013679E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1078"/>
              </w:tabs>
              <w:spacing w:before="0" w:after="0" w:line="240" w:lineRule="auto"/>
              <w:ind w:left="20" w:right="-108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Администрация поселка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работ.</w:t>
            </w:r>
          </w:p>
          <w:p w:rsidR="00262467" w:rsidRPr="00243A85" w:rsidRDefault="00262467" w:rsidP="0013679E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913"/>
              </w:tabs>
              <w:spacing w:before="0" w:after="0" w:line="240" w:lineRule="auto"/>
              <w:ind w:left="20" w:right="-108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Правовые акты администрации муниципального образования рабочий поселок (пгт) Архара, утверждающие нормативные затраты на обеспечение функций администрации поселка, должны определять: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873"/>
              </w:tabs>
              <w:spacing w:before="0" w:after="0" w:line="240" w:lineRule="auto"/>
              <w:ind w:left="20" w:right="-108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а)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ab/>
              <w:t>порядок расчета нормативных затрат, для которых правилами определения нормативных затрат не установлен порядок расчета;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729"/>
              </w:tabs>
              <w:spacing w:before="0" w:after="0" w:line="240" w:lineRule="auto"/>
              <w:ind w:left="20" w:right="-108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б)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ab/>
              <w:t>нормативы количества и (или) цены товаров, работ, услуг, в том числе сгруппированные по должностям работников и (или) категории должностей работников.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729"/>
              </w:tabs>
              <w:spacing w:before="0" w:after="0" w:line="240" w:lineRule="auto"/>
              <w:ind w:left="20" w:right="-108" w:firstLine="400"/>
              <w:jc w:val="both"/>
              <w:rPr>
                <w:rStyle w:val="BodyTextChar"/>
                <w:rFonts w:ascii="Times New Roman" w:hAnsi="Times New Roman"/>
                <w:b/>
                <w:bCs/>
                <w:sz w:val="28"/>
                <w:szCs w:val="28"/>
              </w:rPr>
            </w:pPr>
            <w:r w:rsidRPr="00243A85">
              <w:rPr>
                <w:rFonts w:ascii="Times New Roman" w:hAnsi="Times New Roman"/>
                <w:sz w:val="28"/>
                <w:szCs w:val="28"/>
              </w:rPr>
              <w:t xml:space="preserve">3.6. 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Правовые акты могут устанавливать требования к отдельным видам товаров, работ, услуг закупаемым одним или несколькими заказчиками, и (или) нормативные затраты на обеспечение функций администрации поселка</w:t>
            </w:r>
            <w:r w:rsidRPr="00243A85">
              <w:rPr>
                <w:rStyle w:val="BodyTextChar"/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729"/>
              </w:tabs>
              <w:spacing w:before="0" w:after="0" w:line="240" w:lineRule="auto"/>
              <w:ind w:left="20" w:right="-108" w:firstLine="400"/>
              <w:jc w:val="both"/>
              <w:rPr>
                <w:rStyle w:val="BodyTextChar"/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898"/>
                <w:tab w:val="left" w:pos="1529"/>
              </w:tabs>
              <w:spacing w:before="0" w:after="0" w:line="240" w:lineRule="auto"/>
              <w:ind w:right="-108"/>
              <w:rPr>
                <w:rStyle w:val="3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262467" w:rsidRPr="00243A85" w:rsidRDefault="00262467" w:rsidP="00D7596D">
            <w:pPr>
              <w:pStyle w:val="BodyText"/>
              <w:shd w:val="clear" w:color="auto" w:fill="auto"/>
              <w:tabs>
                <w:tab w:val="left" w:pos="898"/>
                <w:tab w:val="left" w:pos="1529"/>
              </w:tabs>
              <w:spacing w:before="0" w:after="0" w:line="240" w:lineRule="auto"/>
              <w:ind w:right="-108"/>
              <w:jc w:val="center"/>
              <w:rPr>
                <w:rStyle w:val="3"/>
                <w:rFonts w:ascii="Times New Roman" w:hAnsi="Times New Roman"/>
                <w:bCs/>
                <w:sz w:val="28"/>
                <w:szCs w:val="28"/>
              </w:rPr>
            </w:pPr>
            <w:r w:rsidRPr="00243A85">
              <w:rPr>
                <w:rStyle w:val="3"/>
                <w:rFonts w:ascii="Times New Roman" w:hAnsi="Times New Roman"/>
                <w:b w:val="0"/>
                <w:color w:val="000000"/>
                <w:sz w:val="28"/>
                <w:szCs w:val="28"/>
              </w:rPr>
              <w:t>4. Требования к обеспечению исполнения правовых актов</w:t>
            </w:r>
          </w:p>
          <w:p w:rsidR="00262467" w:rsidRPr="00243A85" w:rsidRDefault="00262467" w:rsidP="00D35445">
            <w:pPr>
              <w:pStyle w:val="30"/>
              <w:shd w:val="clear" w:color="auto" w:fill="auto"/>
              <w:spacing w:before="0" w:after="0" w:line="240" w:lineRule="auto"/>
              <w:ind w:right="-108"/>
              <w:jc w:val="left"/>
              <w:rPr>
                <w:rStyle w:val="3"/>
                <w:rFonts w:ascii="Times New Roman" w:hAnsi="Times New Roman"/>
                <w:color w:val="000000"/>
                <w:sz w:val="28"/>
                <w:szCs w:val="28"/>
              </w:rPr>
            </w:pPr>
            <w:r w:rsidRPr="00243A85">
              <w:rPr>
                <w:rStyle w:val="3"/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о нормировании</w:t>
            </w:r>
          </w:p>
          <w:p w:rsidR="00262467" w:rsidRPr="00243A85" w:rsidRDefault="00262467" w:rsidP="00D35445">
            <w:pPr>
              <w:pStyle w:val="30"/>
              <w:shd w:val="clear" w:color="auto" w:fill="auto"/>
              <w:spacing w:before="0" w:after="0" w:line="240" w:lineRule="auto"/>
              <w:ind w:left="4260" w:right="-108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2467" w:rsidRPr="00243A85" w:rsidRDefault="00262467" w:rsidP="0013679E">
            <w:pPr>
              <w:pStyle w:val="BodyText"/>
              <w:numPr>
                <w:ilvl w:val="1"/>
                <w:numId w:val="6"/>
              </w:numPr>
              <w:shd w:val="clear" w:color="auto" w:fill="auto"/>
              <w:spacing w:before="0" w:after="0" w:line="240" w:lineRule="auto"/>
              <w:ind w:left="0" w:right="-10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Обеспечение исполнения настоящих требований осуществляется в соответствии с действующим законодательством Российской Федерации.</w:t>
            </w:r>
          </w:p>
          <w:p w:rsidR="00262467" w:rsidRPr="00243A85" w:rsidRDefault="00262467" w:rsidP="0013679E">
            <w:pPr>
              <w:pStyle w:val="BodyText"/>
              <w:numPr>
                <w:ilvl w:val="1"/>
                <w:numId w:val="6"/>
              </w:numPr>
              <w:shd w:val="clear" w:color="auto" w:fill="auto"/>
              <w:tabs>
                <w:tab w:val="left" w:pos="963"/>
              </w:tabs>
              <w:spacing w:before="0" w:after="0" w:line="240" w:lineRule="auto"/>
              <w:ind w:left="0" w:right="-10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Требования, установленные к правовым актам, применяются  администрацией муниципального образования рабочий поселок (пгт) Архара при подготовке данных правовых актов.</w:t>
            </w:r>
          </w:p>
          <w:p w:rsidR="00262467" w:rsidRPr="00243A85" w:rsidRDefault="00262467" w:rsidP="0013679E">
            <w:pPr>
              <w:pStyle w:val="BodyText"/>
              <w:numPr>
                <w:ilvl w:val="1"/>
                <w:numId w:val="6"/>
              </w:numPr>
              <w:shd w:val="clear" w:color="auto" w:fill="auto"/>
              <w:tabs>
                <w:tab w:val="left" w:pos="909"/>
              </w:tabs>
              <w:spacing w:before="0" w:after="0" w:line="240" w:lineRule="auto"/>
              <w:ind w:left="0" w:right="-10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Утвержденные требования к отдельным видам товаров, работ, услуг (в том числе предельные цены товаров, работ, услуг) применяются администрацией поселка.</w:t>
            </w:r>
          </w:p>
          <w:p w:rsidR="00262467" w:rsidRPr="00243A85" w:rsidRDefault="00262467" w:rsidP="0013679E">
            <w:pPr>
              <w:pStyle w:val="BodyText"/>
              <w:numPr>
                <w:ilvl w:val="1"/>
                <w:numId w:val="6"/>
              </w:numPr>
              <w:shd w:val="clear" w:color="auto" w:fill="auto"/>
              <w:tabs>
                <w:tab w:val="left" w:pos="885"/>
              </w:tabs>
              <w:spacing w:before="0" w:after="0" w:line="240" w:lineRule="auto"/>
              <w:ind w:left="0" w:right="-10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Утвержденные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ab/>
              <w:t>нормативные затраты применяются администрацией поселка.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spacing w:before="0" w:after="0" w:line="240" w:lineRule="auto"/>
              <w:ind w:left="40" w:right="-108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4.6. Требования к отдельным видам товаров, работ, услуг (в том числе предельные цены товаров, работ, услуг) и нормативные затраты применяются для обоснования объекта (объектов) закупки.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spacing w:before="0" w:after="0" w:line="240" w:lineRule="auto"/>
              <w:ind w:left="40" w:right="-108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4.7. При планировании закупок администрация муниципального образования рабочий поселок (пгт) Архара обеспечивает: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885"/>
              </w:tabs>
              <w:spacing w:before="0" w:after="0" w:line="240" w:lineRule="auto"/>
              <w:ind w:left="40" w:right="-108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а)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ab/>
              <w:t>включение в планы закупок и планы-графики тех объектов закупок, в отношении которых правовыми актами установлены требования к их количеству, потребительским свойствам (в том числе характеристикам качества) и иным характеристикам,</w:t>
            </w:r>
          </w:p>
          <w:p w:rsidR="00262467" w:rsidRPr="00243A85" w:rsidRDefault="00262467" w:rsidP="00D35445">
            <w:pPr>
              <w:pStyle w:val="BodyText"/>
              <w:shd w:val="clear" w:color="auto" w:fill="auto"/>
              <w:tabs>
                <w:tab w:val="left" w:pos="898"/>
              </w:tabs>
              <w:spacing w:before="0" w:after="0" w:line="240" w:lineRule="auto"/>
              <w:ind w:left="40" w:right="-108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б)</w:t>
            </w:r>
            <w:r w:rsidRPr="00243A85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ab/>
              <w:t>не превышение утвержденных правовыми актами соответствующих нормативных затрат при формировании планов закупок и планов-графиков.</w:t>
            </w:r>
          </w:p>
        </w:tc>
      </w:tr>
    </w:tbl>
    <w:p w:rsidR="00262467" w:rsidRPr="0013679E" w:rsidRDefault="00262467" w:rsidP="0013679E">
      <w:pPr>
        <w:rPr>
          <w:rFonts w:ascii="Times New Roman" w:hAnsi="Times New Roman"/>
          <w:sz w:val="28"/>
          <w:szCs w:val="28"/>
        </w:rPr>
      </w:pPr>
    </w:p>
    <w:p w:rsidR="00262467" w:rsidRPr="0013679E" w:rsidRDefault="00262467">
      <w:pPr>
        <w:rPr>
          <w:rFonts w:ascii="Times New Roman" w:hAnsi="Times New Roman"/>
          <w:sz w:val="28"/>
          <w:szCs w:val="28"/>
        </w:rPr>
      </w:pPr>
    </w:p>
    <w:sectPr w:rsidR="00262467" w:rsidRPr="0013679E" w:rsidSect="0013679E">
      <w:headerReference w:type="even" r:id="rId8"/>
      <w:headerReference w:type="defaul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67" w:rsidRDefault="00262467" w:rsidP="00D67F8F">
      <w:pPr>
        <w:spacing w:after="0" w:line="240" w:lineRule="auto"/>
      </w:pPr>
      <w:r>
        <w:separator/>
      </w:r>
    </w:p>
  </w:endnote>
  <w:endnote w:type="continuationSeparator" w:id="0">
    <w:p w:rsidR="00262467" w:rsidRDefault="00262467" w:rsidP="00D6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67" w:rsidRDefault="00262467" w:rsidP="00D67F8F">
      <w:pPr>
        <w:spacing w:after="0" w:line="240" w:lineRule="auto"/>
      </w:pPr>
      <w:r>
        <w:separator/>
      </w:r>
    </w:p>
  </w:footnote>
  <w:footnote w:type="continuationSeparator" w:id="0">
    <w:p w:rsidR="00262467" w:rsidRDefault="00262467" w:rsidP="00D6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67" w:rsidRDefault="00262467" w:rsidP="008D7D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467" w:rsidRDefault="002624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67" w:rsidRDefault="00262467" w:rsidP="008D7DAE">
    <w:pPr>
      <w:pStyle w:val="Header"/>
      <w:framePr w:wrap="around" w:vAnchor="text" w:hAnchor="margin" w:xAlign="center" w:y="1"/>
      <w:rPr>
        <w:rStyle w:val="PageNumber"/>
      </w:rPr>
    </w:pPr>
  </w:p>
  <w:p w:rsidR="00262467" w:rsidRDefault="00262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225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2996AC3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67BE3C64"/>
    <w:multiLevelType w:val="multilevel"/>
    <w:tmpl w:val="25EC3D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79E"/>
    <w:rsid w:val="00032B30"/>
    <w:rsid w:val="0013679E"/>
    <w:rsid w:val="001A2239"/>
    <w:rsid w:val="00243A85"/>
    <w:rsid w:val="00262467"/>
    <w:rsid w:val="00335D94"/>
    <w:rsid w:val="0041744D"/>
    <w:rsid w:val="004B3C06"/>
    <w:rsid w:val="005F2DBA"/>
    <w:rsid w:val="00640A8B"/>
    <w:rsid w:val="008C7DF1"/>
    <w:rsid w:val="008D7DAE"/>
    <w:rsid w:val="00BC4A49"/>
    <w:rsid w:val="00D35445"/>
    <w:rsid w:val="00D60765"/>
    <w:rsid w:val="00D67F8F"/>
    <w:rsid w:val="00D7596D"/>
    <w:rsid w:val="00D9384F"/>
    <w:rsid w:val="00E5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67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679E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3679E"/>
    <w:rPr>
      <w:rFonts w:cs="Times New Roman"/>
    </w:rPr>
  </w:style>
  <w:style w:type="character" w:styleId="Hyperlink">
    <w:name w:val="Hyperlink"/>
    <w:basedOn w:val="DefaultParagraphFont"/>
    <w:uiPriority w:val="99"/>
    <w:rsid w:val="0013679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13679E"/>
    <w:rPr>
      <w:sz w:val="2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3679E"/>
    <w:rPr>
      <w:b/>
      <w:sz w:val="25"/>
      <w:shd w:val="clear" w:color="auto" w:fill="FFFFFF"/>
    </w:rPr>
  </w:style>
  <w:style w:type="character" w:customStyle="1" w:styleId="6">
    <w:name w:val="Заголовок №6_"/>
    <w:link w:val="60"/>
    <w:uiPriority w:val="99"/>
    <w:locked/>
    <w:rsid w:val="0013679E"/>
    <w:rPr>
      <w:b/>
      <w:sz w:val="25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13679E"/>
    <w:pPr>
      <w:widowControl w:val="0"/>
      <w:shd w:val="clear" w:color="auto" w:fill="FFFFFF"/>
      <w:spacing w:before="480" w:after="1140" w:line="299" w:lineRule="exact"/>
    </w:pPr>
    <w:rPr>
      <w:sz w:val="25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13679E"/>
    <w:rPr>
      <w:rFonts w:cs="Times New Roman"/>
    </w:rPr>
  </w:style>
  <w:style w:type="paragraph" w:customStyle="1" w:styleId="30">
    <w:name w:val="Основной текст (3)"/>
    <w:basedOn w:val="Normal"/>
    <w:link w:val="3"/>
    <w:uiPriority w:val="99"/>
    <w:rsid w:val="0013679E"/>
    <w:pPr>
      <w:widowControl w:val="0"/>
      <w:shd w:val="clear" w:color="auto" w:fill="FFFFFF"/>
      <w:spacing w:before="240" w:after="360" w:line="240" w:lineRule="atLeast"/>
      <w:jc w:val="center"/>
    </w:pPr>
    <w:rPr>
      <w:b/>
      <w:sz w:val="25"/>
      <w:szCs w:val="20"/>
    </w:rPr>
  </w:style>
  <w:style w:type="paragraph" w:customStyle="1" w:styleId="60">
    <w:name w:val="Заголовок №6"/>
    <w:basedOn w:val="Normal"/>
    <w:link w:val="6"/>
    <w:uiPriority w:val="99"/>
    <w:rsid w:val="0013679E"/>
    <w:pPr>
      <w:widowControl w:val="0"/>
      <w:shd w:val="clear" w:color="auto" w:fill="FFFFFF"/>
      <w:spacing w:before="240" w:after="0" w:line="299" w:lineRule="exact"/>
      <w:jc w:val="center"/>
      <w:outlineLvl w:val="5"/>
    </w:pPr>
    <w:rPr>
      <w:b/>
      <w:sz w:val="2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6</Pages>
  <Words>1932</Words>
  <Characters>11017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cp:lastPrinted>2015-12-23T07:16:00Z</cp:lastPrinted>
  <dcterms:created xsi:type="dcterms:W3CDTF">2015-12-23T05:59:00Z</dcterms:created>
  <dcterms:modified xsi:type="dcterms:W3CDTF">2015-12-28T03:00:00Z</dcterms:modified>
</cp:coreProperties>
</file>